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62" w:rsidRDefault="00E27962" w:rsidP="00E9415B">
      <w:pPr>
        <w:ind w:left="-709"/>
        <w:jc w:val="both"/>
      </w:pPr>
    </w:p>
    <w:p w:rsidR="001A77B4" w:rsidRDefault="001A77B4" w:rsidP="00E9415B">
      <w:pPr>
        <w:ind w:left="-709"/>
        <w:jc w:val="both"/>
      </w:pPr>
    </w:p>
    <w:p w:rsidR="001A77B4" w:rsidRPr="00430122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430122">
        <w:rPr>
          <w:rFonts w:ascii="Verdana" w:eastAsia="Times New Roman" w:hAnsi="Verdana" w:cs="Times New Roman"/>
          <w:b/>
        </w:rPr>
        <w:t>ASAMBLEA GENERAL DE LA</w:t>
      </w:r>
      <w:r>
        <w:rPr>
          <w:rFonts w:ascii="Verdana" w:eastAsia="Times New Roman" w:hAnsi="Verdana" w:cs="Times New Roman"/>
          <w:b/>
        </w:rPr>
        <w:t xml:space="preserve"> </w:t>
      </w:r>
      <w:r w:rsidRPr="00E52EB8">
        <w:rPr>
          <w:rFonts w:ascii="Verdana" w:eastAsia="Times New Roman" w:hAnsi="Verdana" w:cs="Times New Roman"/>
          <w:b/>
        </w:rPr>
        <w:t xml:space="preserve">ASOCIACION ESPAÑOLA DE </w:t>
      </w:r>
      <w:r>
        <w:rPr>
          <w:rFonts w:ascii="Verdana" w:eastAsia="Times New Roman" w:hAnsi="Verdana" w:cs="Times New Roman"/>
          <w:b/>
        </w:rPr>
        <w:t xml:space="preserve">LA </w:t>
      </w:r>
      <w:r w:rsidRPr="00E52EB8">
        <w:rPr>
          <w:rFonts w:ascii="Verdana" w:eastAsia="Times New Roman" w:hAnsi="Verdana" w:cs="Times New Roman"/>
          <w:b/>
        </w:rPr>
        <w:t>FUNDACIONES</w:t>
      </w:r>
    </w:p>
    <w:p w:rsidR="001A77B4" w:rsidRPr="00430122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</w:p>
    <w:p w:rsidR="001A77B4" w:rsidRPr="00C90FCB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90FCB">
        <w:rPr>
          <w:rFonts w:ascii="Verdana" w:eastAsia="Times New Roman" w:hAnsi="Verdana" w:cs="Times New Roman"/>
          <w:sz w:val="24"/>
          <w:szCs w:val="24"/>
        </w:rPr>
        <w:t>25 de junio de 2019</w:t>
      </w:r>
    </w:p>
    <w:p w:rsidR="001A77B4" w:rsidRPr="00C90FCB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90FCB">
        <w:rPr>
          <w:rFonts w:ascii="Verdana" w:eastAsia="Times New Roman" w:hAnsi="Verdana" w:cs="Times New Roman"/>
          <w:sz w:val="24"/>
          <w:szCs w:val="24"/>
        </w:rPr>
        <w:t>Fundación Diario Madrid</w:t>
      </w:r>
    </w:p>
    <w:p w:rsidR="001A77B4" w:rsidRPr="00C90FCB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90FCB">
        <w:rPr>
          <w:rFonts w:ascii="Verdana" w:eastAsia="Times New Roman" w:hAnsi="Verdana" w:cs="Times New Roman"/>
          <w:sz w:val="24"/>
          <w:szCs w:val="24"/>
        </w:rPr>
        <w:t xml:space="preserve"> (Calle Larra 14 – 28004 Madrid)</w:t>
      </w:r>
    </w:p>
    <w:p w:rsidR="001A77B4" w:rsidRDefault="001A77B4" w:rsidP="001A77B4">
      <w:pPr>
        <w:spacing w:after="0" w:line="240" w:lineRule="auto"/>
        <w:ind w:left="707"/>
        <w:rPr>
          <w:rFonts w:ascii="Verdana" w:eastAsia="Times New Roman" w:hAnsi="Verdana" w:cs="Times New Roman"/>
        </w:rPr>
      </w:pPr>
      <w:r w:rsidRPr="00430122">
        <w:rPr>
          <w:rFonts w:ascii="Verdana" w:eastAsia="Times New Roman" w:hAnsi="Verdana" w:cs="Times New Roman"/>
        </w:rPr>
        <w:tab/>
      </w:r>
    </w:p>
    <w:p w:rsidR="001A77B4" w:rsidRPr="00430122" w:rsidRDefault="001A77B4" w:rsidP="001A77B4">
      <w:pPr>
        <w:spacing w:after="0" w:line="240" w:lineRule="auto"/>
        <w:ind w:left="707"/>
        <w:rPr>
          <w:rFonts w:ascii="Verdana" w:eastAsia="Times New Roman" w:hAnsi="Verdana" w:cs="Times New Roman"/>
          <w:b/>
          <w:lang w:val="es-ES_tradnl"/>
        </w:rPr>
      </w:pPr>
    </w:p>
    <w:p w:rsidR="001A77B4" w:rsidRPr="00430122" w:rsidRDefault="001A77B4" w:rsidP="001A77B4">
      <w:pPr>
        <w:spacing w:after="0" w:line="240" w:lineRule="auto"/>
        <w:rPr>
          <w:rFonts w:ascii="Verdana" w:eastAsia="Times New Roman" w:hAnsi="Verdana" w:cs="Times New Roman"/>
          <w:b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b/>
          <w:sz w:val="24"/>
          <w:szCs w:val="24"/>
          <w:lang w:val="es-ES_tradnl"/>
        </w:rPr>
        <w:t>Ficha de asistencia o delegación</w:t>
      </w:r>
    </w:p>
    <w:p w:rsidR="001A77B4" w:rsidRPr="00430122" w:rsidRDefault="001A77B4" w:rsidP="001A77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lang w:val="es-ES_tradnl"/>
        </w:rPr>
      </w:pPr>
    </w:p>
    <w:p w:rsidR="001A77B4" w:rsidRPr="00430122" w:rsidRDefault="001A77B4" w:rsidP="001A77B4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>La Fundación:</w:t>
      </w: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Representada por: </w:t>
      </w: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261D6F" wp14:editId="3D440205">
                <wp:simplePos x="0" y="0"/>
                <wp:positionH relativeFrom="column">
                  <wp:posOffset>1022985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7620" t="12700" r="9525" b="13970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04FC5"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26" type="#_x0000_t109" style="position:absolute;margin-left:80.55pt;margin-top:1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" o:allowincell="f"/>
            </w:pict>
          </mc:Fallback>
        </mc:AlternateContent>
      </w: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ab/>
        <w:t>Sí asistirá a la asamblea general</w:t>
      </w: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0E3ED3" wp14:editId="3E8D09A8">
                <wp:simplePos x="0" y="0"/>
                <wp:positionH relativeFrom="column">
                  <wp:posOffset>1022985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7620" t="8255" r="9525" b="8890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9992" id="Proceso 4" o:spid="_x0000_s1026" type="#_x0000_t109" style="position:absolute;margin-left:80.55pt;margin-top:13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" o:allowincell="f"/>
            </w:pict>
          </mc:Fallback>
        </mc:AlternateContent>
      </w: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ab/>
        <w:t xml:space="preserve">No asistirá a la asamblea general </w:t>
      </w: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ind w:left="2124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br/>
        <w:t>Por no poder asistir delega su voto en:</w:t>
      </w:r>
    </w:p>
    <w:p w:rsidR="001A77B4" w:rsidRPr="00430122" w:rsidRDefault="001A77B4" w:rsidP="001A77B4">
      <w:pPr>
        <w:spacing w:after="0" w:line="240" w:lineRule="auto"/>
        <w:ind w:left="2124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ind w:left="1416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>La Fundación…………………………………………………………</w:t>
      </w:r>
    </w:p>
    <w:p w:rsidR="001A77B4" w:rsidRPr="00430122" w:rsidRDefault="001A77B4" w:rsidP="001A77B4">
      <w:pPr>
        <w:spacing w:after="0" w:line="240" w:lineRule="auto"/>
        <w:ind w:left="2124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ind w:left="2124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ind w:left="1428" w:firstLine="12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>Representada por …………………………………………………</w:t>
      </w: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ab/>
      </w: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val="es-ES_tradnl"/>
        </w:rPr>
      </w:pPr>
    </w:p>
    <w:p w:rsidR="001A77B4" w:rsidRPr="00430122" w:rsidRDefault="001A77B4" w:rsidP="001A77B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A77B4" w:rsidRPr="00430122" w:rsidRDefault="001A77B4" w:rsidP="001A77B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A77B4" w:rsidRDefault="001A77B4" w:rsidP="001A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ES_tradnl"/>
        </w:rPr>
      </w:pPr>
      <w:r w:rsidRPr="00430122">
        <w:rPr>
          <w:rFonts w:ascii="Verdana" w:eastAsia="Times New Roman" w:hAnsi="Verdana" w:cs="Times New Roman"/>
          <w:sz w:val="24"/>
          <w:szCs w:val="24"/>
          <w:lang w:val="es-ES_tradnl"/>
        </w:rPr>
        <w:t>Se ruega enviar cumplimentada</w:t>
      </w:r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 por correo ele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val="es-ES_tradnl"/>
        </w:rPr>
        <w:t xml:space="preserve">ctrónico a </w:t>
      </w:r>
    </w:p>
    <w:p w:rsidR="001A77B4" w:rsidRDefault="00E15374" w:rsidP="001A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ES_tradnl"/>
        </w:rPr>
      </w:pPr>
      <w:hyperlink r:id="rId7" w:history="1">
        <w:r w:rsidR="001A77B4" w:rsidRPr="00AA5E28">
          <w:rPr>
            <w:rStyle w:val="Hipervnculo"/>
            <w:rFonts w:ascii="Verdana" w:eastAsia="Times New Roman" w:hAnsi="Verdana" w:cs="Times New Roman"/>
            <w:sz w:val="24"/>
            <w:szCs w:val="24"/>
            <w:lang w:val="es-ES_tradnl"/>
          </w:rPr>
          <w:t>asociacion@fundaciones.org</w:t>
        </w:r>
      </w:hyperlink>
    </w:p>
    <w:p w:rsidR="001A77B4" w:rsidRDefault="001A77B4" w:rsidP="00E9415B">
      <w:pPr>
        <w:ind w:left="-709"/>
        <w:jc w:val="both"/>
      </w:pPr>
    </w:p>
    <w:p w:rsidR="009D2169" w:rsidRDefault="009D2169" w:rsidP="001A77B4"/>
    <w:p w:rsidR="009D2169" w:rsidRDefault="009D2169" w:rsidP="009D2169"/>
    <w:sectPr w:rsidR="009D2169" w:rsidSect="001D52D8">
      <w:headerReference w:type="default" r:id="rId8"/>
      <w:pgSz w:w="11906" w:h="16838"/>
      <w:pgMar w:top="56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74" w:rsidRDefault="00E15374" w:rsidP="00812080">
      <w:pPr>
        <w:spacing w:after="0" w:line="240" w:lineRule="auto"/>
      </w:pPr>
      <w:r>
        <w:separator/>
      </w:r>
    </w:p>
  </w:endnote>
  <w:endnote w:type="continuationSeparator" w:id="0">
    <w:p w:rsidR="00E15374" w:rsidRDefault="00E15374" w:rsidP="0081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74" w:rsidRDefault="00E15374" w:rsidP="00812080">
      <w:pPr>
        <w:spacing w:after="0" w:line="240" w:lineRule="auto"/>
      </w:pPr>
      <w:r>
        <w:separator/>
      </w:r>
    </w:p>
  </w:footnote>
  <w:footnote w:type="continuationSeparator" w:id="0">
    <w:p w:rsidR="00E15374" w:rsidRDefault="00E15374" w:rsidP="0081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80" w:rsidRDefault="00812080" w:rsidP="00812080">
    <w:pPr>
      <w:pStyle w:val="Encabezado"/>
      <w:ind w:left="-1560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A95AE5E" wp14:editId="6B4F3A5E">
          <wp:simplePos x="0" y="0"/>
          <wp:positionH relativeFrom="margin">
            <wp:posOffset>4912360</wp:posOffset>
          </wp:positionH>
          <wp:positionV relativeFrom="paragraph">
            <wp:posOffset>-206717</wp:posOffset>
          </wp:positionV>
          <wp:extent cx="1212850" cy="790575"/>
          <wp:effectExtent l="0" t="0" r="6350" b="9525"/>
          <wp:wrapTopAndBottom/>
          <wp:docPr id="1" name="Imagen 1" descr="C:\Users\abaldo.AEFUNDACIONES\Dropbox (Fundaciones)\AEF\Documentos corporativos\Logos\Logo AEF\Logo AEF-nuevo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ldo.AEFUNDACIONES\Dropbox (Fundaciones)\AEF\Documentos corporativos\Logos\Logo AEF\Logo AEF-nuevo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90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AFE0AB7" wp14:editId="3EEDE77F">
              <wp:simplePos x="0" y="0"/>
              <wp:positionH relativeFrom="page">
                <wp:posOffset>165735</wp:posOffset>
              </wp:positionH>
              <wp:positionV relativeFrom="paragraph">
                <wp:posOffset>2025015</wp:posOffset>
              </wp:positionV>
              <wp:extent cx="294005" cy="6316980"/>
              <wp:effectExtent l="0" t="0" r="0" b="762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005" cy="6316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F590B" w:rsidRPr="00402EBD" w:rsidRDefault="00BF590B" w:rsidP="00812080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402EBD">
                            <w:rPr>
                              <w:rFonts w:ascii="Verdana" w:hAnsi="Verdana"/>
                              <w:color w:val="0070C0"/>
                              <w:sz w:val="12"/>
                              <w:szCs w:val="12"/>
                            </w:rPr>
                            <w:t xml:space="preserve">Asociación Española de Fundaciones – C/ </w:t>
                          </w:r>
                          <w:r w:rsidRPr="00BF590B">
                            <w:rPr>
                              <w:rFonts w:ascii="Verdana" w:hAnsi="Verdana"/>
                              <w:color w:val="0070C0"/>
                              <w:sz w:val="12"/>
                              <w:szCs w:val="12"/>
                            </w:rPr>
                            <w:t>de Serrano Anguita, 13, 28004 Madrid. Teléfono: (34) 91 310 63 09 – CIF: G83534545 –</w:t>
                          </w:r>
                          <w:r w:rsidRPr="00402EBD">
                            <w:rPr>
                              <w:rFonts w:ascii="Verdana" w:hAnsi="Verdana" w:cs="Arial"/>
                              <w:color w:val="0070C0"/>
                              <w:sz w:val="12"/>
                              <w:szCs w:val="12"/>
                              <w:shd w:val="clear" w:color="auto" w:fill="FFFFFF"/>
                            </w:rPr>
                            <w:t xml:space="preserve"> </w:t>
                          </w:r>
                          <w:r w:rsidRPr="00402EBD">
                            <w:rPr>
                              <w:rFonts w:ascii="Verdana" w:hAnsi="Verdana" w:cs="Arial"/>
                              <w:color w:val="880063" w:themeColor="accent4"/>
                              <w:sz w:val="12"/>
                              <w:szCs w:val="12"/>
                              <w:shd w:val="clear" w:color="auto" w:fill="FFFFFF"/>
                            </w:rPr>
                            <w:t>info@fundaciones.org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E0A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.05pt;margin-top:159.45pt;width:23.15pt;height:497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" fillcolor="white [3201]" stroked="f" strokeweight=".5pt">
              <v:textbox style="layout-flow:vertical;mso-layout-flow-alt:bottom-to-top">
                <w:txbxContent>
                  <w:p w:rsidR="00BF590B" w:rsidRPr="00402EBD" w:rsidRDefault="00BF590B" w:rsidP="00812080">
                    <w:pPr>
                      <w:rPr>
                        <w:sz w:val="12"/>
                        <w:szCs w:val="12"/>
                      </w:rPr>
                    </w:pPr>
                    <w:r w:rsidRPr="00402EBD">
                      <w:rPr>
                        <w:rFonts w:ascii="Verdana" w:hAnsi="Verdana"/>
                        <w:color w:val="0070C0"/>
                        <w:sz w:val="12"/>
                        <w:szCs w:val="12"/>
                      </w:rPr>
                      <w:t xml:space="preserve">Asociación Española de Fundaciones – C/ </w:t>
                    </w:r>
                    <w:r w:rsidRPr="00BF590B">
                      <w:rPr>
                        <w:rFonts w:ascii="Verdana" w:hAnsi="Verdana"/>
                        <w:color w:val="0070C0"/>
                        <w:sz w:val="12"/>
                        <w:szCs w:val="12"/>
                      </w:rPr>
                      <w:t>de Serrano Anguita, 13, 28004 Madrid. Teléfono: (34) 91 310 63 09 – CIF: G83534545 –</w:t>
                    </w:r>
                    <w:r w:rsidRPr="00402EBD">
                      <w:rPr>
                        <w:rFonts w:ascii="Verdana" w:hAnsi="Verdana" w:cs="Arial"/>
                        <w:color w:val="0070C0"/>
                        <w:sz w:val="12"/>
                        <w:szCs w:val="12"/>
                        <w:shd w:val="clear" w:color="auto" w:fill="FFFFFF"/>
                      </w:rPr>
                      <w:t xml:space="preserve"> </w:t>
                    </w:r>
                    <w:r w:rsidRPr="00402EBD">
                      <w:rPr>
                        <w:rFonts w:ascii="Verdana" w:hAnsi="Verdana" w:cs="Arial"/>
                        <w:color w:val="880063" w:themeColor="accent4"/>
                        <w:sz w:val="12"/>
                        <w:szCs w:val="12"/>
                        <w:shd w:val="clear" w:color="auto" w:fill="FFFFFF"/>
                      </w:rPr>
                      <w:t>info@fundaciones.org</w:t>
                    </w:r>
                  </w:p>
                </w:txbxContent>
              </v:textbox>
              <w10:wrap type="square" anchorx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5B"/>
    <w:rsid w:val="00051232"/>
    <w:rsid w:val="000606FF"/>
    <w:rsid w:val="00070323"/>
    <w:rsid w:val="001A77B4"/>
    <w:rsid w:val="001D52D8"/>
    <w:rsid w:val="00270970"/>
    <w:rsid w:val="00402EBD"/>
    <w:rsid w:val="00536D2A"/>
    <w:rsid w:val="00575BD7"/>
    <w:rsid w:val="00655D83"/>
    <w:rsid w:val="00782E2B"/>
    <w:rsid w:val="00812080"/>
    <w:rsid w:val="008C31B0"/>
    <w:rsid w:val="009C270C"/>
    <w:rsid w:val="009D2169"/>
    <w:rsid w:val="00B70F68"/>
    <w:rsid w:val="00BF590B"/>
    <w:rsid w:val="00C90FCB"/>
    <w:rsid w:val="00E15374"/>
    <w:rsid w:val="00E27962"/>
    <w:rsid w:val="00E9415B"/>
    <w:rsid w:val="00F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EB5A"/>
  <w15:chartTrackingRefBased/>
  <w15:docId w15:val="{EF45E879-A288-403F-A074-2D76B518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B4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08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12080"/>
  </w:style>
  <w:style w:type="paragraph" w:styleId="Piedepgina">
    <w:name w:val="footer"/>
    <w:basedOn w:val="Normal"/>
    <w:link w:val="PiedepginaCar"/>
    <w:uiPriority w:val="99"/>
    <w:unhideWhenUsed/>
    <w:rsid w:val="0081208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2080"/>
  </w:style>
  <w:style w:type="paragraph" w:styleId="Textodeglobo">
    <w:name w:val="Balloon Text"/>
    <w:basedOn w:val="Normal"/>
    <w:link w:val="TextodegloboCar"/>
    <w:uiPriority w:val="99"/>
    <w:semiHidden/>
    <w:unhideWhenUsed/>
    <w:rsid w:val="00BF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9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A77B4"/>
    <w:rPr>
      <w:color w:val="0034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ciacion@fundacion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llego\Dropbox%20(Fundaciones)\DATOS\Finanzas\Modelos%20de%20cartas%20y%20otros%20documentos\Borrador.%20Papel%20con%20direcci&#243;n%20nueva.dotx" TargetMode="External"/></Relationships>
</file>

<file path=word/theme/theme1.xml><?xml version="1.0" encoding="utf-8"?>
<a:theme xmlns:a="http://schemas.openxmlformats.org/drawingml/2006/main" name="Tema de Office">
  <a:themeElements>
    <a:clrScheme name="aef personalizado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5AB7-DA28-416A-B827-85298A2F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Borrador. Papel con dirección nueva.dotx</Template>
  <TotalTime>4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Gallego</dc:creator>
  <cp:keywords/>
  <dc:description/>
  <cp:lastModifiedBy>Marisol Rubín</cp:lastModifiedBy>
  <cp:revision>3</cp:revision>
  <cp:lastPrinted>2018-12-12T15:19:00Z</cp:lastPrinted>
  <dcterms:created xsi:type="dcterms:W3CDTF">2019-05-23T15:40:00Z</dcterms:created>
  <dcterms:modified xsi:type="dcterms:W3CDTF">2019-05-23T15:45:00Z</dcterms:modified>
</cp:coreProperties>
</file>